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B" w:rsidRDefault="00AE4ED5" w:rsidP="00DA1F3E">
      <w:pPr>
        <w:pStyle w:val="Titre1"/>
      </w:pPr>
      <w:r>
        <w:t>PROPIEDAD EN ALZA</w:t>
      </w:r>
    </w:p>
    <w:p w:rsidR="00AE4ED5" w:rsidRDefault="00AE4ED5" w:rsidP="00DA1F3E">
      <w:pPr>
        <w:pStyle w:val="Titre1"/>
      </w:pPr>
      <w:r>
        <w:t xml:space="preserve">Entre bastidores: Socomec instala </w:t>
      </w:r>
      <w:r w:rsidR="00232E0D">
        <w:t xml:space="preserve">sus equipos de transferencia en uno de los mayores centros comerciales de </w:t>
      </w:r>
      <w:r>
        <w:t>China</w:t>
      </w:r>
    </w:p>
    <w:p w:rsidR="001E0F08" w:rsidRDefault="001E0F08" w:rsidP="00DA1F3E">
      <w:pPr>
        <w:pStyle w:val="Titre1"/>
      </w:pPr>
    </w:p>
    <w:p w:rsidR="00206FC6" w:rsidRDefault="00DC7D80" w:rsidP="00A44E76">
      <w:pPr>
        <w:pStyle w:val="Text"/>
      </w:pPr>
      <w:r>
        <w:t xml:space="preserve">Benfeld, </w:t>
      </w:r>
      <w:r w:rsidR="00C22C30">
        <w:t>20</w:t>
      </w:r>
      <w:r>
        <w:t xml:space="preserve"> de </w:t>
      </w:r>
      <w:r w:rsidR="00C22C30">
        <w:t>abril</w:t>
      </w:r>
      <w:r>
        <w:t>, 201</w:t>
      </w:r>
      <w:r w:rsidR="00C22C30">
        <w:t>8</w:t>
      </w:r>
    </w:p>
    <w:p w:rsidR="001E0F08" w:rsidRPr="00917115" w:rsidRDefault="001E0F08" w:rsidP="00A44E76">
      <w:pPr>
        <w:pStyle w:val="Text"/>
        <w:rPr>
          <w:b/>
          <w:i/>
        </w:rPr>
      </w:pPr>
      <w:r>
        <w:rPr>
          <w:b/>
          <w:i/>
        </w:rPr>
        <w:t>Socomec instala su tecnología de transferencia automática en un nuevo centro comercial de China</w:t>
      </w:r>
    </w:p>
    <w:p w:rsidR="001E0F08" w:rsidRPr="001E0F08" w:rsidRDefault="001E0F08" w:rsidP="00A44E76">
      <w:pPr>
        <w:pStyle w:val="Text"/>
      </w:pPr>
      <w:r>
        <w:rPr>
          <w:noProof/>
          <w:lang w:val="en-US" w:eastAsia="en-US" w:bidi="ar-SA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64BA35EB" wp14:editId="56B36AA3">
                <wp:simplePos x="0" y="0"/>
                <wp:positionH relativeFrom="column">
                  <wp:posOffset>1905</wp:posOffset>
                </wp:positionH>
                <wp:positionV relativeFrom="paragraph">
                  <wp:posOffset>217805</wp:posOffset>
                </wp:positionV>
                <wp:extent cx="1423670" cy="1884045"/>
                <wp:effectExtent l="0" t="0" r="5080" b="1905"/>
                <wp:wrapNone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88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" o:spid="_x0000_s1026" editas="canvas" style="position:absolute;margin-left:.15pt;margin-top:17.15pt;width:112.1pt;height:148.35pt;z-index:-251656192" coordsize="14236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236;height:1884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4224;height:18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9VvEAAAA2gAAAA8AAABkcnMvZG93bnJldi54bWxEj0FrwkAUhO9C/8PyCt5007RIia4igYaC&#10;pVXrweMz+0yC2bdhd43pv+8WCh6HmfmGWawG04qenG8sK3iaJiCIS6sbrhQcvt8mryB8QNbYWiYF&#10;P+RhtXwYLTDT9sY76vehEhHCPkMFdQhdJqUvazLop7Yjjt7ZOoMhSldJ7fAW4aaVaZLMpMGG40KN&#10;HeU1lZf91SjYzU7Pl+LTHfPCfFy7l7D92jRbpcaPw3oOItAQ7uH/9rtWkMLflX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r9Vv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C22C30" w:rsidRDefault="00C22C30" w:rsidP="00232E0D">
      <w:pPr>
        <w:pStyle w:val="Text"/>
        <w:ind w:left="2268"/>
        <w:jc w:val="both"/>
      </w:pPr>
    </w:p>
    <w:p w:rsidR="00AD513B" w:rsidRDefault="00AD513B" w:rsidP="00232E0D">
      <w:pPr>
        <w:pStyle w:val="Text"/>
        <w:ind w:left="2268"/>
        <w:jc w:val="both"/>
      </w:pPr>
      <w:r>
        <w:t>Desde 1992, Linca Industrial Group ha desarrollado proyectos pioneros que han transformado el paisaje urbano.</w:t>
      </w:r>
    </w:p>
    <w:p w:rsidR="00F10F01" w:rsidRDefault="00F10F01" w:rsidP="00232E0D">
      <w:pPr>
        <w:pStyle w:val="Text"/>
        <w:ind w:left="2268"/>
        <w:jc w:val="both"/>
      </w:pPr>
      <w:r>
        <w:t xml:space="preserve">Mucho más que un simple grupo de tiendas, el Centro Comercial Internacional Fuzhou Lijia, uno de los </w:t>
      </w:r>
      <w:r w:rsidR="00232E0D">
        <w:t>más innovadores y</w:t>
      </w:r>
      <w:r w:rsidR="00B217B2">
        <w:t xml:space="preserve"> </w:t>
      </w:r>
      <w:r w:rsidR="00232E0D">
        <w:t xml:space="preserve">desarrollos </w:t>
      </w:r>
      <w:r>
        <w:t>rec</w:t>
      </w:r>
      <w:bookmarkStart w:id="0" w:name="_GoBack"/>
      <w:bookmarkEnd w:id="0"/>
      <w:r>
        <w:t>ientes del grupo, es una propiedad en alza.</w:t>
      </w:r>
    </w:p>
    <w:p w:rsidR="00F10F01" w:rsidRPr="001E0F08" w:rsidRDefault="00F10F01" w:rsidP="00232E0D">
      <w:pPr>
        <w:pStyle w:val="Text"/>
        <w:ind w:left="2268"/>
        <w:jc w:val="both"/>
      </w:pPr>
      <w:r>
        <w:t xml:space="preserve">El proyecto, con una superficie de 3 millones de metros cuadrados y una inversión de 100 mil millones RMB, es un gigantesco complejo comercial y de ocio con un cine 4D y su propio hotel. Para aquellos </w:t>
      </w:r>
      <w:r w:rsidR="00232E0D">
        <w:t xml:space="preserve">que deseen </w:t>
      </w:r>
      <w:r>
        <w:t>comprar una propiedad inmobiliaria, también hay apartamentos a la venta en este lugar tan exclusivo.</w:t>
      </w:r>
    </w:p>
    <w:p w:rsidR="00C22C30" w:rsidRDefault="00C22C30" w:rsidP="00232E0D">
      <w:pPr>
        <w:pStyle w:val="Text"/>
        <w:jc w:val="both"/>
      </w:pPr>
    </w:p>
    <w:p w:rsidR="004B6878" w:rsidRDefault="00AE4ED5" w:rsidP="00232E0D">
      <w:pPr>
        <w:pStyle w:val="Text"/>
        <w:jc w:val="both"/>
      </w:pPr>
      <w:r>
        <w:t>Entre bastidores, la tecnología</w:t>
      </w:r>
      <w:r w:rsidR="00A60DE2">
        <w:t>,</w:t>
      </w:r>
      <w:r>
        <w:t xml:space="preserve"> que suministra electricidad a los centros logísticos, los edificios de oficinas y la infraestructura</w:t>
      </w:r>
      <w:r w:rsidR="00232E0D">
        <w:t xml:space="preserve"> que soporta todo este entramado</w:t>
      </w:r>
      <w:r w:rsidR="00A60DE2">
        <w:t xml:space="preserve"> </w:t>
      </w:r>
      <w:r>
        <w:t xml:space="preserve">requiere un alto rendimiento </w:t>
      </w:r>
      <w:r w:rsidR="00232E0D">
        <w:t xml:space="preserve">y ha de </w:t>
      </w:r>
      <w:r>
        <w:t xml:space="preserve">garantizar </w:t>
      </w:r>
      <w:r w:rsidR="00A60DE2">
        <w:t xml:space="preserve">el funcionamiento y </w:t>
      </w:r>
      <w:r>
        <w:t>la disponibilidad de alimentación eléctrica segura y de alta calidad en todo el recinto.</w:t>
      </w:r>
    </w:p>
    <w:p w:rsidR="00AB0994" w:rsidRDefault="004B6878" w:rsidP="00232E0D">
      <w:pPr>
        <w:pStyle w:val="Text"/>
        <w:jc w:val="both"/>
      </w:pPr>
      <w:r>
        <w:t xml:space="preserve">En colaboración con un distribuidor local, el fabricante de soluciones de </w:t>
      </w:r>
      <w:r w:rsidR="00932EA2">
        <w:t xml:space="preserve">energía </w:t>
      </w:r>
      <w:r>
        <w:t>integradas</w:t>
      </w:r>
      <w:r w:rsidR="00E7422A">
        <w:t>,</w:t>
      </w:r>
      <w:r>
        <w:t xml:space="preserve"> Socomec, ha suministrado al Centro Comercial Internacional Fuzhou Lijia más de 3000 de sus </w:t>
      </w:r>
      <w:r w:rsidR="00A60DE2">
        <w:t xml:space="preserve">equipos </w:t>
      </w:r>
      <w:r>
        <w:t>de transferencia automática ATyS t M.</w:t>
      </w:r>
    </w:p>
    <w:p w:rsidR="004B6878" w:rsidRDefault="004B6878" w:rsidP="00232E0D">
      <w:pPr>
        <w:pStyle w:val="Text"/>
        <w:jc w:val="both"/>
      </w:pPr>
      <w:r>
        <w:t xml:space="preserve">El sistema permite una conmutación automática entre dos fuentes (normal – </w:t>
      </w:r>
      <w:r w:rsidR="00232E0D">
        <w:t>secundaria</w:t>
      </w:r>
      <w:r>
        <w:rPr>
          <w:color w:val="auto"/>
        </w:rPr>
        <w:t>)</w:t>
      </w:r>
      <w:r>
        <w:t xml:space="preserve"> y garantiza la protección de</w:t>
      </w:r>
      <w:r w:rsidR="00232E0D">
        <w:t xml:space="preserve"> las cargas críticas</w:t>
      </w:r>
      <w:r>
        <w:t xml:space="preserve">   —y las personas— maximizando el tiempo de actividad de este concurrido centro comercial.</w:t>
      </w:r>
    </w:p>
    <w:p w:rsidR="004B6878" w:rsidRDefault="00A44E76" w:rsidP="00232E0D">
      <w:pPr>
        <w:pStyle w:val="Text"/>
        <w:jc w:val="both"/>
      </w:pPr>
      <w:r>
        <w:t>Con su rápida y sencilla integración hemos podido minimizar el tiempo de inactividad, cumplir los plazos y ajustarnos a los presupuestos.</w:t>
      </w:r>
    </w:p>
    <w:p w:rsidR="00A40A0B" w:rsidRDefault="002F0A85" w:rsidP="00232E0D">
      <w:pPr>
        <w:pStyle w:val="Bullets2"/>
        <w:numPr>
          <w:ilvl w:val="0"/>
          <w:numId w:val="0"/>
        </w:numPr>
        <w:jc w:val="both"/>
      </w:pPr>
      <w:r>
        <w:t xml:space="preserve">Kevin Wang, Jefe de Formación y Soporte de Producto </w:t>
      </w:r>
      <w:r w:rsidR="00A60DE2">
        <w:t xml:space="preserve">de </w:t>
      </w:r>
      <w:r>
        <w:t>Socomec, comenta: “La protección de</w:t>
      </w:r>
      <w:r w:rsidR="00232E0D">
        <w:t xml:space="preserve"> las cargas críticas</w:t>
      </w:r>
      <w:r>
        <w:t xml:space="preserve">  y la continuidad de la actividad comercial eran factores vitales de este proyecto de</w:t>
      </w:r>
      <w:r w:rsidR="00232E0D">
        <w:t xml:space="preserve"> tan alta envergadura</w:t>
      </w:r>
      <w:r>
        <w:t xml:space="preserve">. El tiempo de inactividad no es una opción para un </w:t>
      </w:r>
      <w:r w:rsidR="00A60DE2">
        <w:t xml:space="preserve">proyecto </w:t>
      </w:r>
      <w:r w:rsidR="00232E0D">
        <w:t>de referencia</w:t>
      </w:r>
      <w:r>
        <w:t xml:space="preserve">. También era importante poder integrar en una sola solución el control y la conmutación de </w:t>
      </w:r>
      <w:r w:rsidR="00932EA2">
        <w:t xml:space="preserve">energía </w:t>
      </w:r>
      <w:r>
        <w:t xml:space="preserve">—y que la solución fuese fácil de integrar con la gestión de las edificaciones y los sistemas de </w:t>
      </w:r>
      <w:r w:rsidR="001F7E13">
        <w:t>control</w:t>
      </w:r>
      <w:r w:rsidR="00B217B2">
        <w:t xml:space="preserve"> </w:t>
      </w:r>
      <w:r>
        <w:t>y contra incendios. Además, gracias a que hemos creado una red global de recursos técnicos y de ingeniería especializados, podemos ofrecer soporte local a los equipos las 24 horas del día, y durante todo el ciclo de vida del producto”.</w:t>
      </w:r>
    </w:p>
    <w:p w:rsidR="00C96BFD" w:rsidRPr="00D757C0" w:rsidRDefault="00C96BFD" w:rsidP="00232E0D">
      <w:pPr>
        <w:pStyle w:val="Bullets2"/>
        <w:numPr>
          <w:ilvl w:val="0"/>
          <w:numId w:val="0"/>
        </w:numPr>
        <w:jc w:val="both"/>
      </w:pPr>
    </w:p>
    <w:p w:rsidR="00A44E76" w:rsidRDefault="00AD5C9B" w:rsidP="00232E0D">
      <w:pPr>
        <w:pStyle w:val="Text"/>
        <w:spacing w:after="0"/>
        <w:jc w:val="both"/>
      </w:pPr>
      <w:r>
        <w:t xml:space="preserve">Los ATyS t M de Socomec son conmutadores de transferencia automática modulares monofásicos o trifásicos de 4 polos. Idóneo para sistemas de alimentación </w:t>
      </w:r>
      <w:r w:rsidR="00232E0D">
        <w:t>en</w:t>
      </w:r>
      <w:r>
        <w:t xml:space="preserve"> baja tensión, el equipo </w:t>
      </w:r>
      <w:r>
        <w:rPr>
          <w:color w:val="auto"/>
        </w:rPr>
        <w:t>monitoriza</w:t>
      </w:r>
      <w:r>
        <w:t xml:space="preserve"> y garantiza el suministro a un sistema crítico y, en el caso de fallo o inestabilidad, gestiona de manera segura la transferencia a una fuente alternativa.</w:t>
      </w:r>
    </w:p>
    <w:p w:rsidR="00A44E76" w:rsidRDefault="00A44E76" w:rsidP="00232E0D">
      <w:pPr>
        <w:pStyle w:val="Text"/>
        <w:spacing w:after="0"/>
        <w:jc w:val="both"/>
      </w:pPr>
    </w:p>
    <w:p w:rsidR="00AD5C9B" w:rsidRDefault="00A44E76" w:rsidP="00232E0D">
      <w:pPr>
        <w:pStyle w:val="Text"/>
        <w:spacing w:after="0"/>
        <w:jc w:val="both"/>
      </w:pPr>
      <w:r>
        <w:lastRenderedPageBreak/>
        <w:t xml:space="preserve">Diseñado para la seguridad, el ATyS M </w:t>
      </w:r>
      <w:r w:rsidR="00232E0D">
        <w:t>dispone de un accionamiento manual</w:t>
      </w:r>
      <w:r>
        <w:t xml:space="preserve"> de serie que permite</w:t>
      </w:r>
      <w:r w:rsidR="00232E0D">
        <w:t xml:space="preserve"> una operación de conmutación</w:t>
      </w:r>
      <w:r w:rsidR="00EC35A2">
        <w:t xml:space="preserve"> </w:t>
      </w:r>
      <w:r>
        <w:t xml:space="preserve"> de emergencia en todo momento.</w:t>
      </w:r>
    </w:p>
    <w:p w:rsidR="00A44E76" w:rsidRDefault="00A44E76" w:rsidP="00232E0D">
      <w:pPr>
        <w:pStyle w:val="Text"/>
        <w:spacing w:after="0"/>
        <w:jc w:val="both"/>
      </w:pPr>
    </w:p>
    <w:p w:rsidR="00876DBE" w:rsidRDefault="00DA0C3A" w:rsidP="00232E0D">
      <w:pPr>
        <w:pStyle w:val="Text"/>
        <w:jc w:val="both"/>
      </w:pPr>
      <w:r>
        <w:t xml:space="preserve">Para más información, visite nuestro </w:t>
      </w:r>
      <w:hyperlink r:id="rId11">
        <w:r>
          <w:rPr>
            <w:rStyle w:val="Lienhypertexte"/>
          </w:rPr>
          <w:t>sitio web</w:t>
        </w:r>
      </w:hyperlink>
    </w:p>
    <w:p w:rsidR="001E0F08" w:rsidRPr="001E0F08" w:rsidRDefault="001E0F08" w:rsidP="00FB4A7B">
      <w:pPr>
        <w:pStyle w:val="Text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93571E" w:rsidRPr="00AA433D" w:rsidTr="0093571E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93571E" w:rsidP="00AA433D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ACERCA DE 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93571E" w:rsidP="00843230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:rsidR="00FD2A28" w:rsidRPr="00AA433D" w:rsidRDefault="00AA433D" w:rsidP="00AA433D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MÁS INFORMACIÓN</w:t>
            </w:r>
          </w:p>
        </w:tc>
      </w:tr>
      <w:tr w:rsidR="00CB31B2" w:rsidRPr="00AA433D" w:rsidTr="0093571E">
        <w:trPr>
          <w:trHeight w:val="1546"/>
        </w:trPr>
        <w:tc>
          <w:tcPr>
            <w:tcW w:w="5070" w:type="dxa"/>
          </w:tcPr>
          <w:p w:rsidR="00CB31B2" w:rsidRPr="00AA433D" w:rsidRDefault="00CB31B2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Fundado en 1922, SOCOMEC es un grupo industrial independiente constituido por 3100 empleados repartidos en 27 filiales en todo el mundo. Nuestro negocio principal es la disponibilidad, el control y la seguridad de las redes eléctricas de baja tensión, con especial atención al rendimiento de energía de nuestros clientes. En 2016, SOCOMEC registró una facturación de 480.000.000 €.</w:t>
            </w:r>
          </w:p>
          <w:p w:rsidR="00CB31B2" w:rsidRPr="00AA433D" w:rsidRDefault="00CB31B2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  <w:p w:rsidR="00CB31B2" w:rsidRPr="00AA433D" w:rsidRDefault="00CB31B2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89FC536" wp14:editId="745D6109">
                      <wp:extent cx="1733550" cy="400050"/>
                      <wp:effectExtent l="0" t="0" r="0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4" o:spid="_x0000_s1026" style="width:136.5pt;height:31.5pt;mso-position-horizontal-relative:char;mso-position-vertical-relative:line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"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yyZjEAAAA2gAAAA8AAABkcnMvZG93bnJldi54bWxEj0FrwkAUhO8F/8PyhN6ajVJtiK5ipQUv&#10;FYwePD6yzySYfZtmNxr99V1B6HGYmW+Y+bI3tbhQ6yrLCkZRDII4t7riQsFh//2WgHAeWWNtmRTc&#10;yMFyMXiZY6rtlXd0yXwhAoRdigpK75tUSpeXZNBFtiEO3sm2Bn2QbSF1i9cAN7Ucx/FUGqw4LJTY&#10;0Lqk/Jx1RgF1X/dtnhx/68/Nx3sy7m7Z7met1OuwX81AeOr9f/jZ3mgFE3hc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yyZjEAAAA2gAAAA8AAAAAAAAAAAAAAAAA&#10;nwIAAGRycy9kb3ducmV2LnhtbFBLBQYAAAAABAAEAPcAAACQAwAAAAA=&#10;">
                        <v:imagedata r:id="rId16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hs3DAAAA2gAAAA8AAABkcnMvZG93bnJldi54bWxEj0FrAjEUhO8F/0N4greatQdpV6OIYOlB&#10;bLuKeHxsnsni5mXZpLvbf98UBI/DzHzDLNeDq0VHbag8K5hNMxDEpdcVGwWn4+75FUSIyBprz6Tg&#10;lwKsV6OnJeba9/xNXRGNSBAOOSqwMTa5lKG05DBMfUOcvKtvHcYkWyN1i32Cu1q+ZNlcOqw4LVhs&#10;aGupvBU/TsHBns3nZePC/locyu79zVz67EupyXjYLEBEGuIjfG9/aAV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mGzcMAAADaAAAADwAAAAAAAAAAAAAAAACf&#10;AgAAZHJzL2Rvd25yZXYueG1sUEsFBgAAAAAEAAQA9wAAAI8DAAAAAA==&#10;">
                        <v:imagedata r:id="rId17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ww/CAAAA2gAAAA8AAABkcnMvZG93bnJldi54bWxEj0FrwkAUhO+C/2F5gjfdWCRK6ioiFaU3&#10;Y/H8yL5m02bfxuyqsb/eFYQeh5n5hlmsOluLK7W+cqxgMk5AEBdOV1wq+DpuR3MQPiBrrB2Tgjt5&#10;WC37vQVm2t34QNc8lCJC2GeowITQZFL6wpBFP3YNcfS+XWsxRNmWUrd4i3Bby7ckSaXFiuOCwYY2&#10;horf/GIVnDbV7rA2Z/w4/n1Of/JLug37VKnhoFu/gwjUhf/wq73XCm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sMPwgAAANoAAAAPAAAAAAAAAAAAAAAAAJ8C&#10;AABkcnMvZG93bnJldi54bWxQSwUGAAAAAAQABAD3AAAAjgMAAAAA&#10;">
                        <v:imagedata r:id="rId18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Ss++AAAA2gAAAA8AAABkcnMvZG93bnJldi54bWxET82KwjAQvi/4DmEEb5oqWKUaRQQX8SC7&#10;6gMMzdiWNpPSZG337XcOwh4/vv/tfnCNelEXKs8G5rMEFHHubcWFgcf9NF2DChHZYuOZDPxSgP1u&#10;9LHFzPqev+l1i4WSEA4ZGihjbDOtQ16SwzDzLbFwT985jAK7QtsOewl3jV4kSaodViwNJbZ0LCmv&#10;bz9OettLna4uh2r5eY6P4kj9tU6/jJmMh8MGVKQh/ovf7rM1IFvlitwAv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vSs++AAAA2gAAAA8AAAAAAAAAAAAAAAAAnwIAAGRy&#10;cy9kb3ducmV2LnhtbFBLBQYAAAAABAAEAPcAAACKAwAAAAA=&#10;">
                        <v:imagedata r:id="rId19" o:title="logo_500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CB31B2" w:rsidRPr="00AA433D" w:rsidRDefault="00CB31B2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  <w:tc>
          <w:tcPr>
            <w:tcW w:w="4536" w:type="dxa"/>
          </w:tcPr>
          <w:p w:rsidR="00CB31B2" w:rsidRPr="00AA433D" w:rsidRDefault="00CB31B2" w:rsidP="00EE31FF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b/>
                <w:color w:val="003C8A"/>
                <w:sz w:val="15"/>
              </w:rPr>
              <w:t>Contacto de prensa</w:t>
            </w:r>
          </w:p>
          <w:p w:rsidR="00CB31B2" w:rsidRPr="00AA433D" w:rsidRDefault="00B36E37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Paolo MARINARO</w:t>
            </w:r>
          </w:p>
          <w:p w:rsidR="00B36E37" w:rsidRDefault="00B36E37" w:rsidP="00EE31FF">
            <w:pPr>
              <w:jc w:val="both"/>
              <w:rPr>
                <w:rFonts w:ascii="Arial" w:hAnsi="Arial"/>
                <w:color w:val="003C8A"/>
                <w:sz w:val="15"/>
              </w:rPr>
            </w:pPr>
            <w:r w:rsidRPr="00B36E37">
              <w:rPr>
                <w:rFonts w:ascii="Arial" w:hAnsi="Arial"/>
                <w:color w:val="003C8A"/>
                <w:sz w:val="15"/>
              </w:rPr>
              <w:t xml:space="preserve">Region Marketing Leader </w:t>
            </w:r>
          </w:p>
          <w:p w:rsidR="00CB31B2" w:rsidRPr="00AA433D" w:rsidRDefault="00CB31B2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 xml:space="preserve">Tel.: </w:t>
            </w:r>
            <w:r w:rsidR="00B36E37" w:rsidRPr="00B36E37">
              <w:rPr>
                <w:rFonts w:ascii="Arial" w:hAnsi="Arial"/>
                <w:color w:val="003C8A"/>
                <w:sz w:val="15"/>
              </w:rPr>
              <w:t>+393356843668</w:t>
            </w:r>
          </w:p>
          <w:p w:rsidR="00CB31B2" w:rsidRDefault="00CB31B2" w:rsidP="00EE31FF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 xml:space="preserve">Correo electrónico: </w:t>
            </w:r>
            <w:hyperlink r:id="rId20" w:history="1">
              <w:r w:rsidR="00B36E37" w:rsidRPr="00B83F4C">
                <w:rPr>
                  <w:rStyle w:val="Lienhypertexte"/>
                  <w:rFonts w:ascii="Arial" w:hAnsi="Arial"/>
                  <w:sz w:val="15"/>
                </w:rPr>
                <w:t>paolo.marinaro@socomec.com</w:t>
              </w:r>
            </w:hyperlink>
          </w:p>
          <w:p w:rsidR="00CB31B2" w:rsidRPr="00691791" w:rsidRDefault="00CB31B2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  <w:p w:rsidR="00CB31B2" w:rsidRPr="00AA433D" w:rsidRDefault="00603C2E" w:rsidP="00EE31F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hyperlink r:id="rId21">
              <w:r w:rsidR="006831A3">
                <w:rPr>
                  <w:rFonts w:ascii="Arial" w:hAnsi="Arial"/>
                  <w:color w:val="0000FF"/>
                  <w:sz w:val="15"/>
                  <w:u w:val="single"/>
                </w:rPr>
                <w:t>www.socomec.com</w:t>
              </w:r>
            </w:hyperlink>
          </w:p>
        </w:tc>
      </w:tr>
    </w:tbl>
    <w:p w:rsidR="00D86B2E" w:rsidRPr="00AA433D" w:rsidRDefault="00D86B2E" w:rsidP="00FD237B">
      <w:pPr>
        <w:spacing w:after="120" w:line="240" w:lineRule="auto"/>
        <w:rPr>
          <w:color w:val="000000" w:themeColor="text1"/>
          <w:sz w:val="2"/>
          <w:szCs w:val="2"/>
        </w:rPr>
      </w:pPr>
    </w:p>
    <w:sectPr w:rsidR="00D86B2E" w:rsidRPr="00AA433D" w:rsidSect="00676A94">
      <w:headerReference w:type="default" r:id="rId22"/>
      <w:footerReference w:type="default" r:id="rId23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2E" w:rsidRDefault="00603C2E" w:rsidP="00DC7D80">
      <w:pPr>
        <w:spacing w:after="0" w:line="240" w:lineRule="auto"/>
      </w:pPr>
      <w:r>
        <w:separator/>
      </w:r>
    </w:p>
  </w:endnote>
  <w:endnote w:type="continuationSeparator" w:id="0">
    <w:p w:rsidR="00603C2E" w:rsidRDefault="00603C2E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94" w:rsidRPr="00676A94" w:rsidRDefault="00676A94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B217B2">
      <w:rPr>
        <w:rFonts w:ascii="Arial" w:hAnsi="Arial" w:cs="Arial"/>
        <w:b/>
        <w:noProof/>
        <w:color w:val="003C8A"/>
      </w:rPr>
      <w:t>2</w:t>
    </w:r>
    <w:r w:rsidRPr="00676A94">
      <w:rPr>
        <w:rFonts w:ascii="Arial" w:hAnsi="Arial" w:cs="Arial"/>
        <w:b/>
        <w:color w:val="003C8A"/>
      </w:rPr>
      <w:fldChar w:fldCharType="end"/>
    </w:r>
    <w:r>
      <w:rPr>
        <w:rFonts w:ascii="Arial" w:hAnsi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B217B2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2E" w:rsidRDefault="00603C2E" w:rsidP="00DC7D80">
      <w:pPr>
        <w:spacing w:after="0" w:line="240" w:lineRule="auto"/>
      </w:pPr>
      <w:r>
        <w:separator/>
      </w:r>
    </w:p>
  </w:footnote>
  <w:footnote w:type="continuationSeparator" w:id="0">
    <w:p w:rsidR="00603C2E" w:rsidRDefault="00603C2E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C7D80" w:rsidRPr="003E374B" w:rsidTr="00843230">
      <w:tc>
        <w:tcPr>
          <w:tcW w:w="5172" w:type="dxa"/>
          <w:shd w:val="clear" w:color="auto" w:fill="auto"/>
          <w:vAlign w:val="center"/>
        </w:tcPr>
        <w:p w:rsidR="00DC7D80" w:rsidRPr="008803CE" w:rsidRDefault="00DC7D80" w:rsidP="00843230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 w:eastAsia="en-US" w:bidi="ar-SA"/>
            </w:rPr>
            <w:drawing>
              <wp:inline distT="0" distB="0" distL="0" distR="0" wp14:anchorId="7233CC16" wp14:editId="482955E9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DC7D80" w:rsidRPr="0043541C" w:rsidRDefault="00AA433D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hAnsi="Arial"/>
              <w:b/>
              <w:color w:val="003C8A"/>
              <w:sz w:val="28"/>
            </w:rPr>
            <w:t>Comunicado de prensa</w:t>
          </w:r>
        </w:p>
      </w:tc>
    </w:tr>
  </w:tbl>
  <w:p w:rsidR="00DC7D80" w:rsidRDefault="00DC7D80">
    <w:pPr>
      <w:pStyle w:val="En-tte"/>
    </w:pPr>
  </w:p>
  <w:p w:rsidR="00DC7D80" w:rsidRDefault="00DC7D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5">
    <w:nsid w:val="2F811223"/>
    <w:multiLevelType w:val="hybridMultilevel"/>
    <w:tmpl w:val="6C58DBD0"/>
    <w:lvl w:ilvl="0" w:tplc="72ACA85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  <w15:person w15:author="Aire 4">
    <w15:presenceInfo w15:providerId="Windows Live" w15:userId="30e68e5a19a8de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B"/>
    <w:rsid w:val="000329B5"/>
    <w:rsid w:val="0003468B"/>
    <w:rsid w:val="00050D6B"/>
    <w:rsid w:val="00051889"/>
    <w:rsid w:val="00086839"/>
    <w:rsid w:val="000C30D8"/>
    <w:rsid w:val="00130991"/>
    <w:rsid w:val="00171C4A"/>
    <w:rsid w:val="001B4079"/>
    <w:rsid w:val="001E0F08"/>
    <w:rsid w:val="001E757E"/>
    <w:rsid w:val="001F7E13"/>
    <w:rsid w:val="00206FC6"/>
    <w:rsid w:val="00225946"/>
    <w:rsid w:val="00232E0D"/>
    <w:rsid w:val="002C42C9"/>
    <w:rsid w:val="002E24CF"/>
    <w:rsid w:val="002F0A85"/>
    <w:rsid w:val="00301663"/>
    <w:rsid w:val="0031324E"/>
    <w:rsid w:val="00327543"/>
    <w:rsid w:val="00340109"/>
    <w:rsid w:val="00357298"/>
    <w:rsid w:val="00363A2B"/>
    <w:rsid w:val="003B5D64"/>
    <w:rsid w:val="0042536A"/>
    <w:rsid w:val="00435376"/>
    <w:rsid w:val="004364F1"/>
    <w:rsid w:val="004B6878"/>
    <w:rsid w:val="004D43B6"/>
    <w:rsid w:val="005A4476"/>
    <w:rsid w:val="00603C2E"/>
    <w:rsid w:val="00623787"/>
    <w:rsid w:val="00627918"/>
    <w:rsid w:val="00634779"/>
    <w:rsid w:val="00660500"/>
    <w:rsid w:val="00676A94"/>
    <w:rsid w:val="006831A3"/>
    <w:rsid w:val="006C4CAF"/>
    <w:rsid w:val="006D5279"/>
    <w:rsid w:val="00782407"/>
    <w:rsid w:val="0078564C"/>
    <w:rsid w:val="007A698A"/>
    <w:rsid w:val="007F11F2"/>
    <w:rsid w:val="0080160A"/>
    <w:rsid w:val="00820AA3"/>
    <w:rsid w:val="008237F5"/>
    <w:rsid w:val="00834D0F"/>
    <w:rsid w:val="00876DBE"/>
    <w:rsid w:val="008C6D63"/>
    <w:rsid w:val="008F4E90"/>
    <w:rsid w:val="00917115"/>
    <w:rsid w:val="00930CF5"/>
    <w:rsid w:val="00932EA2"/>
    <w:rsid w:val="00934CBD"/>
    <w:rsid w:val="0093571E"/>
    <w:rsid w:val="0095275A"/>
    <w:rsid w:val="009F05F9"/>
    <w:rsid w:val="009F6E9C"/>
    <w:rsid w:val="00A1509E"/>
    <w:rsid w:val="00A40A0B"/>
    <w:rsid w:val="00A44E76"/>
    <w:rsid w:val="00A54789"/>
    <w:rsid w:val="00A54BF3"/>
    <w:rsid w:val="00A60DE2"/>
    <w:rsid w:val="00A91510"/>
    <w:rsid w:val="00AA433D"/>
    <w:rsid w:val="00AB0994"/>
    <w:rsid w:val="00AC1ECF"/>
    <w:rsid w:val="00AC7EA1"/>
    <w:rsid w:val="00AD513B"/>
    <w:rsid w:val="00AD5C9B"/>
    <w:rsid w:val="00AD5F2E"/>
    <w:rsid w:val="00AE4ED5"/>
    <w:rsid w:val="00AF42F5"/>
    <w:rsid w:val="00B217B2"/>
    <w:rsid w:val="00B36E37"/>
    <w:rsid w:val="00BA31C0"/>
    <w:rsid w:val="00BE75B7"/>
    <w:rsid w:val="00BF5A5B"/>
    <w:rsid w:val="00C01F73"/>
    <w:rsid w:val="00C22C30"/>
    <w:rsid w:val="00C457F8"/>
    <w:rsid w:val="00C96BFD"/>
    <w:rsid w:val="00CB0A87"/>
    <w:rsid w:val="00CB31B2"/>
    <w:rsid w:val="00CD6511"/>
    <w:rsid w:val="00D51333"/>
    <w:rsid w:val="00D65B88"/>
    <w:rsid w:val="00D71898"/>
    <w:rsid w:val="00D757C0"/>
    <w:rsid w:val="00D83C4C"/>
    <w:rsid w:val="00D86B2E"/>
    <w:rsid w:val="00DA0C3A"/>
    <w:rsid w:val="00DA1F3E"/>
    <w:rsid w:val="00DA2501"/>
    <w:rsid w:val="00DC7D80"/>
    <w:rsid w:val="00DD2C6F"/>
    <w:rsid w:val="00DD4DC6"/>
    <w:rsid w:val="00DD5108"/>
    <w:rsid w:val="00DF6568"/>
    <w:rsid w:val="00E07E1F"/>
    <w:rsid w:val="00E42C8D"/>
    <w:rsid w:val="00E60B5B"/>
    <w:rsid w:val="00E7422A"/>
    <w:rsid w:val="00EC35A2"/>
    <w:rsid w:val="00F10F01"/>
    <w:rsid w:val="00F33AF8"/>
    <w:rsid w:val="00FB4A7B"/>
    <w:rsid w:val="00FD237B"/>
    <w:rsid w:val="00FD2A28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es-ES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es-ES"/>
    </w:rPr>
  </w:style>
  <w:style w:type="paragraph" w:customStyle="1" w:styleId="Bullets1">
    <w:name w:val="Bullets 1"/>
    <w:basedOn w:val="Text"/>
    <w:link w:val="Bullets1Car"/>
    <w:uiPriority w:val="4"/>
    <w:qFormat/>
    <w:rsid w:val="00C01F73"/>
    <w:pPr>
      <w:numPr>
        <w:numId w:val="8"/>
      </w:numPr>
      <w:spacing w:after="0"/>
    </w:p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es-ES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C01F73"/>
    <w:rPr>
      <w:rFonts w:ascii="Arial" w:hAnsi="Arial" w:cs="Arial"/>
      <w:color w:val="000000" w:themeColor="text1"/>
      <w:lang w:val="es-ES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es-ES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A0B"/>
    <w:pPr>
      <w:spacing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A0B"/>
    <w:rPr>
      <w:rFonts w:ascii="Arial" w:eastAsiaTheme="minorEastAsia" w:hAnsi="Arial" w:cs="Arial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779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779"/>
    <w:rPr>
      <w:rFonts w:ascii="Arial" w:eastAsiaTheme="minorEastAsia" w:hAnsi="Arial" w:cs="Arial"/>
      <w:b/>
      <w:bCs/>
      <w:sz w:val="20"/>
      <w:szCs w:val="20"/>
      <w:lang w:val="es-E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250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5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Rvision">
    <w:name w:val="Revision"/>
    <w:hidden/>
    <w:uiPriority w:val="99"/>
    <w:semiHidden/>
    <w:rsid w:val="006C4CA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DD5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es-ES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es-ES"/>
    </w:rPr>
  </w:style>
  <w:style w:type="paragraph" w:customStyle="1" w:styleId="Bullets1">
    <w:name w:val="Bullets 1"/>
    <w:basedOn w:val="Text"/>
    <w:link w:val="Bullets1Car"/>
    <w:uiPriority w:val="4"/>
    <w:qFormat/>
    <w:rsid w:val="00C01F73"/>
    <w:pPr>
      <w:numPr>
        <w:numId w:val="8"/>
      </w:numPr>
      <w:spacing w:after="0"/>
    </w:p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es-ES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C01F73"/>
    <w:rPr>
      <w:rFonts w:ascii="Arial" w:hAnsi="Arial" w:cs="Arial"/>
      <w:color w:val="000000" w:themeColor="text1"/>
      <w:lang w:val="es-ES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es-ES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A0B"/>
    <w:pPr>
      <w:spacing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A0B"/>
    <w:rPr>
      <w:rFonts w:ascii="Arial" w:eastAsiaTheme="minorEastAsia" w:hAnsi="Arial" w:cs="Arial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779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779"/>
    <w:rPr>
      <w:rFonts w:ascii="Arial" w:eastAsiaTheme="minorEastAsia" w:hAnsi="Arial" w:cs="Arial"/>
      <w:b/>
      <w:bCs/>
      <w:sz w:val="20"/>
      <w:szCs w:val="20"/>
      <w:lang w:val="es-E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250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5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5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501"/>
    <w:rPr>
      <w:vertAlign w:val="superscript"/>
    </w:rPr>
  </w:style>
  <w:style w:type="paragraph" w:styleId="Rvision">
    <w:name w:val="Revision"/>
    <w:hidden/>
    <w:uiPriority w:val="99"/>
    <w:semiHidden/>
    <w:rsid w:val="006C4CA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DD5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socomec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paolo.marinaro@socome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omec.es/conmutadores-automaticos_es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Documents\Professional%20Documents\press%20release\template_press-release_EN_il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12E3-D9B1-411C-BF88-31B8050D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template_press-release_EN_ilp.dotx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POZZA Ilaria</dc:creator>
  <cp:lastModifiedBy>SCHOTT Stella</cp:lastModifiedBy>
  <cp:revision>2</cp:revision>
  <dcterms:created xsi:type="dcterms:W3CDTF">2018-04-20T14:43:00Z</dcterms:created>
  <dcterms:modified xsi:type="dcterms:W3CDTF">2018-04-20T14:43:00Z</dcterms:modified>
</cp:coreProperties>
</file>